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84EEA" w14:textId="77777777" w:rsidR="0023499D" w:rsidRPr="00210E85" w:rsidRDefault="00210E85" w:rsidP="00210E85">
      <w:r w:rsidRPr="00210E85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5ACF30B" wp14:editId="06F4DD5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0000" cy="816129"/>
            <wp:effectExtent l="0" t="0" r="825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bundjugend-yfote-wortbild-Grau-positiv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16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99D" w:rsidRPr="00210E85">
        <w:t>BUNDjugend Baden-Württemberg</w:t>
      </w:r>
    </w:p>
    <w:p w14:paraId="5DA827E5" w14:textId="77777777" w:rsidR="0023499D" w:rsidRPr="00210E85" w:rsidRDefault="0023499D" w:rsidP="00210E85">
      <w:r w:rsidRPr="00210E85">
        <w:t>Rotebühlstr. 86/1</w:t>
      </w:r>
    </w:p>
    <w:p w14:paraId="170F6192" w14:textId="77777777" w:rsidR="0023499D" w:rsidRPr="00210E85" w:rsidRDefault="0023499D" w:rsidP="00210E85">
      <w:r w:rsidRPr="00210E85">
        <w:t>70178 Stuttgart</w:t>
      </w:r>
    </w:p>
    <w:p w14:paraId="441EEEA9" w14:textId="77777777" w:rsidR="0023499D" w:rsidRPr="00210E85" w:rsidRDefault="002D28B5" w:rsidP="00210E85">
      <w:r w:rsidRPr="00210E85">
        <w:t>0711/619 70-20</w:t>
      </w:r>
    </w:p>
    <w:p w14:paraId="71B6B451" w14:textId="77777777" w:rsidR="002D28B5" w:rsidRPr="00210E85" w:rsidRDefault="004763B7" w:rsidP="00210E85">
      <w:hyperlink r:id="rId9" w:history="1">
        <w:r w:rsidR="002D28B5" w:rsidRPr="00210E85">
          <w:t>info@bundjugend-bw.de</w:t>
        </w:r>
      </w:hyperlink>
    </w:p>
    <w:p w14:paraId="093068FC" w14:textId="77777777" w:rsidR="00210E85" w:rsidRPr="00210E85" w:rsidRDefault="00210E85" w:rsidP="00210E85"/>
    <w:p w14:paraId="21385235" w14:textId="77777777" w:rsidR="0023499D" w:rsidRPr="00210E85" w:rsidRDefault="002D28B5" w:rsidP="00210E85">
      <w:pPr>
        <w:pStyle w:val="berschrift1"/>
      </w:pPr>
      <w:r w:rsidRPr="00210E85">
        <w:t>Seminarprogramm</w:t>
      </w:r>
    </w:p>
    <w:p w14:paraId="08B679BF" w14:textId="77777777" w:rsidR="0023499D" w:rsidRPr="00210E85" w:rsidRDefault="0023499D" w:rsidP="00210E85"/>
    <w:tbl>
      <w:tblPr>
        <w:tblW w:w="5000" w:type="pct"/>
        <w:tblLook w:val="04A0" w:firstRow="1" w:lastRow="0" w:firstColumn="1" w:lastColumn="0" w:noHBand="0" w:noVBand="1"/>
      </w:tblPr>
      <w:tblGrid>
        <w:gridCol w:w="2943"/>
        <w:gridCol w:w="3402"/>
        <w:gridCol w:w="1985"/>
        <w:gridCol w:w="1518"/>
      </w:tblGrid>
      <w:tr w:rsidR="002D28B5" w:rsidRPr="00210E85" w14:paraId="75328B0E" w14:textId="77777777" w:rsidTr="00B9471B">
        <w:trPr>
          <w:trHeight w:val="425"/>
        </w:trPr>
        <w:tc>
          <w:tcPr>
            <w:tcW w:w="2943" w:type="dxa"/>
            <w:vAlign w:val="center"/>
          </w:tcPr>
          <w:p w14:paraId="5B695A98" w14:textId="77777777" w:rsidR="0023499D" w:rsidRPr="00210E85" w:rsidRDefault="002D28B5" w:rsidP="00210E85">
            <w:r w:rsidRPr="00210E85">
              <w:t>Seminartitel</w:t>
            </w:r>
            <w:r w:rsidR="0023499D" w:rsidRPr="00210E85">
              <w:t>: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14:paraId="73C55A9F" w14:textId="77777777" w:rsidR="0023499D" w:rsidRPr="00210E85" w:rsidRDefault="00542218" w:rsidP="00210E85">
            <w:r w:rsidRPr="00210E85">
              <w:fldChar w:fldCharType="begin">
                <w:ffData>
                  <w:name w:val="Text6"/>
                  <w:enabled/>
                  <w:calcOnExit w:val="0"/>
                  <w:textInput>
                    <w:default w:val="Seminartitel"/>
                  </w:textInput>
                </w:ffData>
              </w:fldChar>
            </w:r>
            <w:bookmarkStart w:id="0" w:name="Text6"/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Seminartitel</w:t>
            </w:r>
            <w:r w:rsidRPr="00210E85">
              <w:fldChar w:fldCharType="end"/>
            </w:r>
            <w:bookmarkEnd w:id="0"/>
          </w:p>
        </w:tc>
      </w:tr>
      <w:tr w:rsidR="00FA586E" w:rsidRPr="00210E85" w14:paraId="65F668F9" w14:textId="77777777" w:rsidTr="00B9471B">
        <w:trPr>
          <w:trHeight w:val="425"/>
        </w:trPr>
        <w:tc>
          <w:tcPr>
            <w:tcW w:w="2943" w:type="dxa"/>
            <w:vAlign w:val="center"/>
          </w:tcPr>
          <w:p w14:paraId="2F0D9DAF" w14:textId="77777777" w:rsidR="00FA586E" w:rsidRPr="00210E85" w:rsidRDefault="00FA586E" w:rsidP="00210E85">
            <w:r>
              <w:t>Seminarleitung: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14:paraId="38671752" w14:textId="77777777" w:rsidR="00FA586E" w:rsidRPr="00210E85" w:rsidRDefault="00FA586E" w:rsidP="00210E85">
            <w:r>
              <w:fldChar w:fldCharType="begin">
                <w:ffData>
                  <w:name w:val=""/>
                  <w:enabled/>
                  <w:calcOnExit w:val="0"/>
                  <w:textInput>
                    <w:default w:val="Seminarleitu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Seminarleitung</w:t>
            </w:r>
            <w:r>
              <w:fldChar w:fldCharType="end"/>
            </w:r>
          </w:p>
        </w:tc>
      </w:tr>
      <w:tr w:rsidR="00D40BD7" w:rsidRPr="00210E85" w14:paraId="7E89EF98" w14:textId="77777777" w:rsidTr="00B9471B">
        <w:trPr>
          <w:trHeight w:val="425"/>
        </w:trPr>
        <w:tc>
          <w:tcPr>
            <w:tcW w:w="2943" w:type="dxa"/>
            <w:vAlign w:val="center"/>
          </w:tcPr>
          <w:p w14:paraId="3925FD89" w14:textId="77777777" w:rsidR="002D28B5" w:rsidRPr="00210E85" w:rsidRDefault="002D28B5" w:rsidP="00210E85">
            <w:r w:rsidRPr="00210E85">
              <w:t>Termin: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C4BE3" w14:textId="77777777" w:rsidR="002D28B5" w:rsidRPr="00210E85" w:rsidRDefault="00542218" w:rsidP="00210E85">
            <w:r w:rsidRPr="00210E85">
              <w:fldChar w:fldCharType="begin">
                <w:ffData>
                  <w:name w:val="Text7"/>
                  <w:enabled/>
                  <w:calcOnExit w:val="0"/>
                  <w:textInput>
                    <w:default w:val="Termin"/>
                  </w:textInput>
                </w:ffData>
              </w:fldChar>
            </w:r>
            <w:bookmarkStart w:id="1" w:name="Text7"/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Termin</w:t>
            </w:r>
            <w:r w:rsidRPr="00210E85"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877F226" w14:textId="77777777" w:rsidR="002D28B5" w:rsidRPr="00210E85" w:rsidRDefault="002D28B5" w:rsidP="00210E85">
            <w:r w:rsidRPr="00210E85">
              <w:t>Veranstaltungs-Nr.</w:t>
            </w:r>
            <w:r w:rsidR="00D40BD7" w:rsidRPr="00210E85">
              <w:t>:</w:t>
            </w:r>
          </w:p>
        </w:tc>
        <w:tc>
          <w:tcPr>
            <w:tcW w:w="15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C915580" w14:textId="77777777" w:rsidR="002D28B5" w:rsidRPr="00210E85" w:rsidRDefault="00542218" w:rsidP="00210E85">
            <w:r w:rsidRPr="00210E85">
              <w:fldChar w:fldCharType="begin">
                <w:ffData>
                  <w:name w:val="Text8"/>
                  <w:enabled/>
                  <w:calcOnExit w:val="0"/>
                  <w:textInput>
                    <w:default w:val="VNr."/>
                  </w:textInput>
                </w:ffData>
              </w:fldChar>
            </w:r>
            <w:bookmarkStart w:id="2" w:name="Text8"/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VNr.</w:t>
            </w:r>
            <w:r w:rsidRPr="00210E85">
              <w:fldChar w:fldCharType="end"/>
            </w:r>
            <w:bookmarkEnd w:id="2"/>
          </w:p>
        </w:tc>
      </w:tr>
      <w:tr w:rsidR="002D28B5" w:rsidRPr="00210E85" w14:paraId="7E67202C" w14:textId="77777777" w:rsidTr="00B9471B">
        <w:trPr>
          <w:trHeight w:val="425"/>
        </w:trPr>
        <w:tc>
          <w:tcPr>
            <w:tcW w:w="2943" w:type="dxa"/>
            <w:vAlign w:val="center"/>
          </w:tcPr>
          <w:p w14:paraId="0CB98585" w14:textId="77777777" w:rsidR="0023499D" w:rsidRPr="00210E85" w:rsidRDefault="0023499D" w:rsidP="00210E85">
            <w:r w:rsidRPr="00210E85">
              <w:t>Veranstaltungsort:</w:t>
            </w:r>
            <w:r w:rsidR="00D40BD7" w:rsidRPr="00210E85">
              <w:br/>
            </w:r>
            <w:r w:rsidRPr="00210E85">
              <w:t>(mit Adresse</w:t>
            </w:r>
            <w:r w:rsidR="002D28B5" w:rsidRPr="00210E85">
              <w:t xml:space="preserve"> &amp; Telefon</w:t>
            </w:r>
            <w:r w:rsidRPr="00210E85">
              <w:t>)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14:paraId="4443F6FD" w14:textId="77777777" w:rsidR="0023499D" w:rsidRPr="00210E85" w:rsidRDefault="00542218" w:rsidP="00210E85">
            <w:r w:rsidRPr="00210E85">
              <w:fldChar w:fldCharType="begin">
                <w:ffData>
                  <w:name w:val="Text9"/>
                  <w:enabled/>
                  <w:calcOnExit w:val="0"/>
                  <w:textInput>
                    <w:default w:val="Veranstaltungsort mit Adresse und Telefon"/>
                  </w:textInput>
                </w:ffData>
              </w:fldChar>
            </w:r>
            <w:bookmarkStart w:id="3" w:name="Text9"/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Veranstaltungsort mit Adresse und Telefon</w:t>
            </w:r>
            <w:r w:rsidRPr="00210E85">
              <w:fldChar w:fldCharType="end"/>
            </w:r>
            <w:bookmarkEnd w:id="3"/>
          </w:p>
        </w:tc>
      </w:tr>
      <w:tr w:rsidR="00B9471B" w:rsidRPr="00210E85" w14:paraId="4F25E37E" w14:textId="77777777" w:rsidTr="00B9471B">
        <w:trPr>
          <w:trHeight w:val="425"/>
        </w:trPr>
        <w:tc>
          <w:tcPr>
            <w:tcW w:w="2943" w:type="dxa"/>
            <w:vAlign w:val="center"/>
          </w:tcPr>
          <w:p w14:paraId="71ACCE13" w14:textId="312F85E8" w:rsidR="00B9471B" w:rsidRPr="00210E85" w:rsidRDefault="00B9471B" w:rsidP="00210E85">
            <w:r>
              <w:t>für Abrechnung verantwortlich:</w:t>
            </w:r>
            <w:r>
              <w:br/>
              <w:t>(mit Telefon &amp; Email)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D6AA418" w14:textId="7AD5BE07" w:rsidR="00B9471B" w:rsidRPr="00210E85" w:rsidRDefault="00B9471B" w:rsidP="00210E85">
            <w:r>
              <w:fldChar w:fldCharType="begin">
                <w:ffData>
                  <w:name w:val=""/>
                  <w:enabled/>
                  <w:calcOnExit w:val="0"/>
                  <w:textInput>
                    <w:default w:val="verantwortli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verantwortlich</w:t>
            </w:r>
            <w:r>
              <w:fldChar w:fldCharType="end"/>
            </w:r>
          </w:p>
        </w:tc>
      </w:tr>
    </w:tbl>
    <w:p w14:paraId="554A3723" w14:textId="77777777" w:rsidR="00D11955" w:rsidRDefault="00D11955" w:rsidP="00210E85"/>
    <w:p w14:paraId="7D93B8F6" w14:textId="77777777" w:rsidR="00B9471B" w:rsidRPr="004763B7" w:rsidRDefault="00B9471B" w:rsidP="00B9471B">
      <w:pPr>
        <w:rPr>
          <w:b/>
          <w:highlight w:val="yellow"/>
        </w:rPr>
      </w:pPr>
      <w:r w:rsidRPr="004763B7">
        <w:rPr>
          <w:b/>
          <w:highlight w:val="yellow"/>
        </w:rPr>
        <w:t>Bitte beachten:</w:t>
      </w:r>
    </w:p>
    <w:p w14:paraId="272BAE3A" w14:textId="77777777" w:rsidR="00B9471B" w:rsidRPr="004763B7" w:rsidRDefault="00B9471B" w:rsidP="00B9471B">
      <w:pPr>
        <w:pStyle w:val="Listenabsatz"/>
        <w:numPr>
          <w:ilvl w:val="0"/>
          <w:numId w:val="11"/>
        </w:numPr>
        <w:rPr>
          <w:highlight w:val="yellow"/>
        </w:rPr>
      </w:pPr>
      <w:r w:rsidRPr="004763B7">
        <w:rPr>
          <w:highlight w:val="yellow"/>
        </w:rPr>
        <w:t xml:space="preserve">Bitte die </w:t>
      </w:r>
      <w:r w:rsidRPr="004763B7">
        <w:rPr>
          <w:b/>
          <w:highlight w:val="yellow"/>
        </w:rPr>
        <w:t xml:space="preserve">Programmpunkte </w:t>
      </w:r>
      <w:r w:rsidRPr="004763B7">
        <w:rPr>
          <w:highlight w:val="yellow"/>
        </w:rPr>
        <w:t xml:space="preserve">kurz aber aussagekräftig formulieren: Wenn </w:t>
      </w:r>
      <w:r w:rsidRPr="004763B7">
        <w:rPr>
          <w:b/>
          <w:highlight w:val="yellow"/>
        </w:rPr>
        <w:t xml:space="preserve">Referent*innen </w:t>
      </w:r>
      <w:r w:rsidRPr="004763B7">
        <w:rPr>
          <w:highlight w:val="yellow"/>
        </w:rPr>
        <w:t>dabei sind, immer ihren Namen, ggf. Titel oder Funktion und ihre Organisation (Verband, Uni …) und den Titel ihres Vortrags aufschreiben. Wenn Filme gezeigt werden, Filmtitel und Regisseur*in aufschreiben, wenn mit Büchern und vergleichbarem Material ge</w:t>
      </w:r>
      <w:bookmarkStart w:id="4" w:name="_GoBack"/>
      <w:bookmarkEnd w:id="4"/>
      <w:r w:rsidRPr="004763B7">
        <w:rPr>
          <w:highlight w:val="yellow"/>
        </w:rPr>
        <w:t>arbeitet wird, immer Titel und Autor*innen angeben.</w:t>
      </w:r>
    </w:p>
    <w:p w14:paraId="51C7C076" w14:textId="77777777" w:rsidR="00B9471B" w:rsidRPr="004763B7" w:rsidRDefault="00B9471B" w:rsidP="00B9471B">
      <w:pPr>
        <w:pStyle w:val="Listenabsatz"/>
        <w:numPr>
          <w:ilvl w:val="0"/>
          <w:numId w:val="11"/>
        </w:numPr>
        <w:rPr>
          <w:highlight w:val="yellow"/>
        </w:rPr>
      </w:pPr>
      <w:r w:rsidRPr="004763B7">
        <w:rPr>
          <w:highlight w:val="yellow"/>
        </w:rPr>
        <w:t>Kochen und Essen sind nur dann als Programm abrechenbar, wenn das gemeinsame Kochen und Essen Teil der Seminarkonzeption ist und das aus dem Programm hervorgeht (wie z.B. beim Café Ahhh).</w:t>
      </w:r>
    </w:p>
    <w:p w14:paraId="772F3D17" w14:textId="77777777" w:rsidR="00B9471B" w:rsidRPr="004763B7" w:rsidRDefault="00B9471B" w:rsidP="00B9471B">
      <w:pPr>
        <w:pStyle w:val="Listenabsatz"/>
        <w:numPr>
          <w:ilvl w:val="0"/>
          <w:numId w:val="11"/>
        </w:numPr>
        <w:rPr>
          <w:highlight w:val="yellow"/>
        </w:rPr>
      </w:pPr>
      <w:r w:rsidRPr="004763B7">
        <w:rPr>
          <w:highlight w:val="yellow"/>
        </w:rPr>
        <w:t xml:space="preserve">Um einen Tag abrechnen zu können, braucht man mindestens </w:t>
      </w:r>
      <w:r w:rsidRPr="004763B7">
        <w:rPr>
          <w:b/>
          <w:highlight w:val="yellow"/>
        </w:rPr>
        <w:t>5 Stunden Programm pro Tag</w:t>
      </w:r>
      <w:r w:rsidRPr="004763B7">
        <w:rPr>
          <w:highlight w:val="yellow"/>
        </w:rPr>
        <w:t>, Pausen und Essenszeiten zählen nicht zum Programm. Wenn ein Seminar mit einem halben Tag beginnt oder endet, braucht man entsprechend mindestens 2,5 Stunden Programm.</w:t>
      </w:r>
    </w:p>
    <w:p w14:paraId="369E8407" w14:textId="65A98F27" w:rsidR="00B9471B" w:rsidRPr="004763B7" w:rsidRDefault="00B9471B" w:rsidP="00210E85">
      <w:pPr>
        <w:pStyle w:val="Listenabsatz"/>
        <w:numPr>
          <w:ilvl w:val="0"/>
          <w:numId w:val="11"/>
        </w:numPr>
        <w:rPr>
          <w:highlight w:val="yellow"/>
        </w:rPr>
      </w:pPr>
      <w:r w:rsidRPr="004763B7">
        <w:rPr>
          <w:highlight w:val="yellow"/>
        </w:rPr>
        <w:t>Demonstrationen und Aktionen sind keine zuschussfähigen Bildungsveranstaltungen.</w:t>
      </w:r>
    </w:p>
    <w:p w14:paraId="34E5B39E" w14:textId="26AB9B60" w:rsidR="00B9471B" w:rsidRPr="004763B7" w:rsidRDefault="00B9471B" w:rsidP="00210E85">
      <w:pPr>
        <w:pStyle w:val="Listenabsatz"/>
        <w:numPr>
          <w:ilvl w:val="0"/>
          <w:numId w:val="11"/>
        </w:numPr>
        <w:rPr>
          <w:highlight w:val="yellow"/>
        </w:rPr>
      </w:pPr>
      <w:r w:rsidRPr="004763B7">
        <w:rPr>
          <w:highlight w:val="yellow"/>
        </w:rPr>
        <w:t>Seminarprogramm zur Abrechnung als bearbeitbare Datei per Mail an die BUNDjugend mailen.</w:t>
      </w:r>
    </w:p>
    <w:p w14:paraId="7A3BD2F6" w14:textId="77777777" w:rsidR="00B9471B" w:rsidRPr="00210E85" w:rsidRDefault="00B9471B" w:rsidP="00210E85"/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3"/>
        <w:gridCol w:w="6642"/>
        <w:gridCol w:w="1581"/>
      </w:tblGrid>
      <w:tr w:rsidR="00D40BD7" w:rsidRPr="00210E85" w14:paraId="630806FF" w14:textId="77777777" w:rsidTr="00371208">
        <w:trPr>
          <w:trHeight w:val="425"/>
          <w:tblHeader/>
        </w:trPr>
        <w:tc>
          <w:tcPr>
            <w:tcW w:w="15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B321CFF" w14:textId="77777777" w:rsidR="00D40BD7" w:rsidRPr="00210E85" w:rsidRDefault="00D40BD7" w:rsidP="00210E85">
            <w:pPr>
              <w:rPr>
                <w:b/>
              </w:rPr>
            </w:pPr>
            <w:r w:rsidRPr="00210E85">
              <w:rPr>
                <w:b/>
              </w:rPr>
              <w:t>Uhrzeit</w:t>
            </w:r>
          </w:p>
        </w:tc>
        <w:tc>
          <w:tcPr>
            <w:tcW w:w="66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F2FF6" w14:textId="77777777" w:rsidR="00D40BD7" w:rsidRPr="00210E85" w:rsidRDefault="00D40BD7" w:rsidP="00210E85">
            <w:pPr>
              <w:rPr>
                <w:b/>
              </w:rPr>
            </w:pPr>
            <w:r w:rsidRPr="00210E8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ochentag, Datum"/>
                  </w:textInput>
                </w:ffData>
              </w:fldChar>
            </w:r>
            <w:bookmarkStart w:id="5" w:name="Text1"/>
            <w:r w:rsidRPr="00210E85">
              <w:rPr>
                <w:b/>
              </w:rPr>
              <w:instrText xml:space="preserve"> FORMTEXT </w:instrText>
            </w:r>
            <w:r w:rsidRPr="00210E85">
              <w:rPr>
                <w:b/>
              </w:rPr>
            </w:r>
            <w:r w:rsidRPr="00210E85">
              <w:rPr>
                <w:b/>
              </w:rPr>
              <w:fldChar w:fldCharType="separate"/>
            </w:r>
            <w:r w:rsidRPr="00210E85">
              <w:rPr>
                <w:b/>
              </w:rPr>
              <w:t>Wochentag, Datum</w:t>
            </w:r>
            <w:r w:rsidRPr="00210E85">
              <w:rPr>
                <w:b/>
              </w:rPr>
              <w:fldChar w:fldCharType="end"/>
            </w:r>
            <w:bookmarkEnd w:id="5"/>
          </w:p>
        </w:tc>
        <w:tc>
          <w:tcPr>
            <w:tcW w:w="158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C2FDB97" w14:textId="77777777" w:rsidR="00D40BD7" w:rsidRPr="00210E85" w:rsidRDefault="00D40BD7" w:rsidP="00210E85">
            <w:pPr>
              <w:rPr>
                <w:b/>
              </w:rPr>
            </w:pPr>
            <w:r w:rsidRPr="00210E85">
              <w:rPr>
                <w:b/>
              </w:rPr>
              <w:t>Dauer</w:t>
            </w:r>
            <w:r w:rsidR="00542218" w:rsidRPr="00210E85">
              <w:rPr>
                <w:b/>
              </w:rPr>
              <w:t xml:space="preserve">: </w:t>
            </w:r>
            <w:r w:rsidR="00542218" w:rsidRPr="00210E8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gesamt"/>
                  </w:textInput>
                </w:ffData>
              </w:fldChar>
            </w:r>
            <w:bookmarkStart w:id="6" w:name="Text2"/>
            <w:r w:rsidR="00542218" w:rsidRPr="00210E85">
              <w:rPr>
                <w:b/>
              </w:rPr>
              <w:instrText xml:space="preserve"> FORMTEXT </w:instrText>
            </w:r>
            <w:r w:rsidR="00542218" w:rsidRPr="00210E85">
              <w:rPr>
                <w:b/>
              </w:rPr>
            </w:r>
            <w:r w:rsidR="00542218" w:rsidRPr="00210E85">
              <w:rPr>
                <w:b/>
              </w:rPr>
              <w:fldChar w:fldCharType="separate"/>
            </w:r>
            <w:r w:rsidR="00542218" w:rsidRPr="00210E85">
              <w:rPr>
                <w:b/>
              </w:rPr>
              <w:t>gesamt</w:t>
            </w:r>
            <w:r w:rsidR="00542218" w:rsidRPr="00210E85">
              <w:rPr>
                <w:b/>
              </w:rPr>
              <w:fldChar w:fldCharType="end"/>
            </w:r>
            <w:bookmarkEnd w:id="6"/>
          </w:p>
        </w:tc>
      </w:tr>
      <w:tr w:rsidR="00D40BD7" w:rsidRPr="00210E85" w14:paraId="066C8DBD" w14:textId="77777777" w:rsidTr="00371208">
        <w:trPr>
          <w:trHeight w:val="425"/>
          <w:tblHeader/>
        </w:trPr>
        <w:tc>
          <w:tcPr>
            <w:tcW w:w="1526" w:type="dxa"/>
            <w:tcBorders>
              <w:top w:val="single" w:sz="2" w:space="0" w:color="auto"/>
              <w:right w:val="single" w:sz="2" w:space="0" w:color="auto"/>
            </w:tcBorders>
          </w:tcPr>
          <w:p w14:paraId="460147FE" w14:textId="77777777" w:rsidR="00D40BD7" w:rsidRPr="00210E85" w:rsidRDefault="0054221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bookmarkStart w:id="7" w:name="Text3"/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  <w:bookmarkEnd w:id="7"/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33AF92" w14:textId="77777777" w:rsidR="00D40BD7" w:rsidRPr="00210E85" w:rsidRDefault="0054221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bookmarkStart w:id="8" w:name="Text4"/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  <w:bookmarkEnd w:id="8"/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</w:tcBorders>
          </w:tcPr>
          <w:p w14:paraId="6BE334C6" w14:textId="77777777" w:rsidR="00D40BD7" w:rsidRPr="00210E85" w:rsidRDefault="0054221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bookmarkStart w:id="9" w:name="Text5"/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  <w:bookmarkEnd w:id="9"/>
          </w:p>
        </w:tc>
      </w:tr>
      <w:tr w:rsidR="00D40BD7" w:rsidRPr="00210E85" w14:paraId="01650CEE" w14:textId="77777777" w:rsidTr="00371208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0D863E3D" w14:textId="77777777" w:rsidR="00D40BD7" w:rsidRPr="00210E85" w:rsidRDefault="0054221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0E74F0" w14:textId="77777777" w:rsidR="00D40BD7" w:rsidRPr="00210E85" w:rsidRDefault="0054221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2FA8FFAB" w14:textId="77777777" w:rsidR="00D40BD7" w:rsidRPr="00210E85" w:rsidRDefault="0054221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542218" w:rsidRPr="00210E85" w14:paraId="138D20AF" w14:textId="77777777" w:rsidTr="00371208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1CADB6B8" w14:textId="77777777" w:rsidR="00542218" w:rsidRPr="00210E85" w:rsidRDefault="0054221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47636C" w14:textId="77777777" w:rsidR="00542218" w:rsidRPr="00210E85" w:rsidRDefault="0054221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00BDFC85" w14:textId="77777777" w:rsidR="00542218" w:rsidRPr="00210E85" w:rsidRDefault="0054221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542218" w:rsidRPr="00210E85" w14:paraId="2228A313" w14:textId="77777777" w:rsidTr="00371208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282B8D0E" w14:textId="77777777" w:rsidR="00542218" w:rsidRPr="00210E85" w:rsidRDefault="0054221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CF08E6" w14:textId="77777777" w:rsidR="00542218" w:rsidRPr="00210E85" w:rsidRDefault="0054221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0695213C" w14:textId="77777777" w:rsidR="00542218" w:rsidRPr="00210E85" w:rsidRDefault="0054221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542218" w:rsidRPr="00210E85" w14:paraId="7E7AFA2E" w14:textId="77777777" w:rsidTr="00371208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0C04C870" w14:textId="77777777" w:rsidR="00542218" w:rsidRPr="00210E85" w:rsidRDefault="0054221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8A392F" w14:textId="77777777" w:rsidR="00542218" w:rsidRPr="00210E85" w:rsidRDefault="0054221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07C07CA8" w14:textId="77777777" w:rsidR="00542218" w:rsidRPr="00210E85" w:rsidRDefault="0054221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542218" w:rsidRPr="00210E85" w14:paraId="382ADA83" w14:textId="77777777" w:rsidTr="00371208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4EDCA14C" w14:textId="77777777" w:rsidR="00542218" w:rsidRPr="00210E85" w:rsidRDefault="0054221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24B61B" w14:textId="77777777" w:rsidR="00542218" w:rsidRPr="00210E85" w:rsidRDefault="0054221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786AE6F2" w14:textId="77777777" w:rsidR="00542218" w:rsidRPr="00210E85" w:rsidRDefault="0054221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542218" w:rsidRPr="00210E85" w14:paraId="3E26B3F2" w14:textId="77777777" w:rsidTr="00371208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5F0D97B3" w14:textId="77777777" w:rsidR="00542218" w:rsidRPr="00210E85" w:rsidRDefault="0054221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818C24" w14:textId="77777777" w:rsidR="00542218" w:rsidRPr="00210E85" w:rsidRDefault="0054221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2FE9F9F3" w14:textId="77777777" w:rsidR="00542218" w:rsidRPr="00210E85" w:rsidRDefault="0054221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542218" w:rsidRPr="00210E85" w14:paraId="2BD275BB" w14:textId="77777777" w:rsidTr="00371208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6DD22E7E" w14:textId="77777777" w:rsidR="00542218" w:rsidRPr="00210E85" w:rsidRDefault="0054221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4E80F9" w14:textId="77777777" w:rsidR="00542218" w:rsidRPr="00210E85" w:rsidRDefault="0054221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65B6AB31" w14:textId="77777777" w:rsidR="00542218" w:rsidRPr="00210E85" w:rsidRDefault="0054221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</w:tbl>
    <w:p w14:paraId="43FB553C" w14:textId="77777777" w:rsidR="00542218" w:rsidRPr="00210E85" w:rsidRDefault="00542218" w:rsidP="00210E85"/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3"/>
        <w:gridCol w:w="6642"/>
        <w:gridCol w:w="1581"/>
      </w:tblGrid>
      <w:tr w:rsidR="00371208" w:rsidRPr="00210E85" w14:paraId="537C6B85" w14:textId="77777777" w:rsidTr="00E11ACD">
        <w:trPr>
          <w:trHeight w:val="425"/>
          <w:tblHeader/>
        </w:trPr>
        <w:tc>
          <w:tcPr>
            <w:tcW w:w="15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C01B185" w14:textId="77777777" w:rsidR="00371208" w:rsidRPr="00210E85" w:rsidRDefault="00371208" w:rsidP="00210E85">
            <w:pPr>
              <w:rPr>
                <w:b/>
              </w:rPr>
            </w:pPr>
            <w:r w:rsidRPr="00210E85">
              <w:rPr>
                <w:b/>
              </w:rPr>
              <w:t>Uhrzeit</w:t>
            </w:r>
          </w:p>
        </w:tc>
        <w:tc>
          <w:tcPr>
            <w:tcW w:w="66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4032D" w14:textId="77777777" w:rsidR="00371208" w:rsidRPr="00210E85" w:rsidRDefault="00371208" w:rsidP="00210E85">
            <w:pPr>
              <w:rPr>
                <w:b/>
              </w:rPr>
            </w:pPr>
            <w:r w:rsidRPr="00210E8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ochentag, Datum"/>
                  </w:textInput>
                </w:ffData>
              </w:fldChar>
            </w:r>
            <w:r w:rsidRPr="00210E85">
              <w:rPr>
                <w:b/>
              </w:rPr>
              <w:instrText xml:space="preserve"> FORMTEXT </w:instrText>
            </w:r>
            <w:r w:rsidRPr="00210E85">
              <w:rPr>
                <w:b/>
              </w:rPr>
            </w:r>
            <w:r w:rsidRPr="00210E85">
              <w:rPr>
                <w:b/>
              </w:rPr>
              <w:fldChar w:fldCharType="separate"/>
            </w:r>
            <w:r w:rsidRPr="00210E85">
              <w:rPr>
                <w:b/>
              </w:rPr>
              <w:t>Wochentag, Datum</w:t>
            </w:r>
            <w:r w:rsidRPr="00210E85">
              <w:rPr>
                <w:b/>
              </w:rPr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CFA903E" w14:textId="77777777" w:rsidR="00371208" w:rsidRPr="00210E85" w:rsidRDefault="00371208" w:rsidP="00210E85">
            <w:pPr>
              <w:rPr>
                <w:b/>
              </w:rPr>
            </w:pPr>
            <w:r w:rsidRPr="00210E85">
              <w:rPr>
                <w:b/>
              </w:rPr>
              <w:t xml:space="preserve">Dauer: </w:t>
            </w:r>
            <w:r w:rsidRPr="00210E8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gesamt"/>
                  </w:textInput>
                </w:ffData>
              </w:fldChar>
            </w:r>
            <w:r w:rsidRPr="00210E85">
              <w:rPr>
                <w:b/>
              </w:rPr>
              <w:instrText xml:space="preserve"> FORMTEXT </w:instrText>
            </w:r>
            <w:r w:rsidRPr="00210E85">
              <w:rPr>
                <w:b/>
              </w:rPr>
            </w:r>
            <w:r w:rsidRPr="00210E85">
              <w:rPr>
                <w:b/>
              </w:rPr>
              <w:fldChar w:fldCharType="separate"/>
            </w:r>
            <w:r w:rsidRPr="00210E85">
              <w:rPr>
                <w:b/>
              </w:rPr>
              <w:t>gesamt</w:t>
            </w:r>
            <w:r w:rsidRPr="00210E85">
              <w:rPr>
                <w:b/>
              </w:rPr>
              <w:fldChar w:fldCharType="end"/>
            </w:r>
          </w:p>
        </w:tc>
      </w:tr>
      <w:tr w:rsidR="00371208" w:rsidRPr="00210E85" w14:paraId="3FBD7415" w14:textId="77777777" w:rsidTr="00E11ACD">
        <w:trPr>
          <w:trHeight w:val="425"/>
          <w:tblHeader/>
        </w:trPr>
        <w:tc>
          <w:tcPr>
            <w:tcW w:w="1526" w:type="dxa"/>
            <w:tcBorders>
              <w:top w:val="single" w:sz="2" w:space="0" w:color="auto"/>
              <w:right w:val="single" w:sz="2" w:space="0" w:color="auto"/>
            </w:tcBorders>
          </w:tcPr>
          <w:p w14:paraId="6735B4B7" w14:textId="77777777" w:rsidR="00371208" w:rsidRPr="00210E85" w:rsidRDefault="00371208" w:rsidP="00210E85">
            <w:r w:rsidRPr="00210E85">
              <w:lastRenderedPageBreak/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62C3CC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</w:tcBorders>
          </w:tcPr>
          <w:p w14:paraId="71FE317D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371208" w:rsidRPr="00210E85" w14:paraId="714DCEF8" w14:textId="77777777" w:rsidTr="00E11ACD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621B2437" w14:textId="77777777" w:rsidR="00371208" w:rsidRPr="00210E85" w:rsidRDefault="0037120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4942F9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039B2101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371208" w:rsidRPr="00210E85" w14:paraId="16FF4960" w14:textId="77777777" w:rsidTr="00E11ACD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5109F55B" w14:textId="77777777" w:rsidR="00371208" w:rsidRPr="00210E85" w:rsidRDefault="0037120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16883E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29756062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371208" w:rsidRPr="00210E85" w14:paraId="13FDC906" w14:textId="77777777" w:rsidTr="00E11ACD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5AAE9D13" w14:textId="77777777" w:rsidR="00371208" w:rsidRPr="00210E85" w:rsidRDefault="0037120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CCBA64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04177C07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371208" w:rsidRPr="00210E85" w14:paraId="019C3B06" w14:textId="77777777" w:rsidTr="00E11ACD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0A15B2AA" w14:textId="77777777" w:rsidR="00371208" w:rsidRPr="00210E85" w:rsidRDefault="0037120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73E22B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61B89796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371208" w:rsidRPr="00210E85" w14:paraId="60BD2FDE" w14:textId="77777777" w:rsidTr="00E11ACD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61910D60" w14:textId="77777777" w:rsidR="00371208" w:rsidRPr="00210E85" w:rsidRDefault="0037120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BAFE8F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64C47B5B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371208" w:rsidRPr="00210E85" w14:paraId="167B4608" w14:textId="77777777" w:rsidTr="00E11ACD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54E2415F" w14:textId="77777777" w:rsidR="00371208" w:rsidRPr="00210E85" w:rsidRDefault="0037120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F2BEAB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298961D7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371208" w:rsidRPr="00210E85" w14:paraId="0A3F035C" w14:textId="77777777" w:rsidTr="00E11ACD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123A5AFB" w14:textId="77777777" w:rsidR="00371208" w:rsidRPr="00210E85" w:rsidRDefault="0037120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C0F9E4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7D3F8E32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</w:tbl>
    <w:p w14:paraId="2E70A92E" w14:textId="77777777" w:rsidR="00542218" w:rsidRPr="00210E85" w:rsidRDefault="00542218" w:rsidP="00210E85"/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3"/>
        <w:gridCol w:w="6642"/>
        <w:gridCol w:w="1581"/>
      </w:tblGrid>
      <w:tr w:rsidR="00371208" w:rsidRPr="00210E85" w14:paraId="2FED8444" w14:textId="77777777" w:rsidTr="00E11ACD">
        <w:trPr>
          <w:trHeight w:val="425"/>
          <w:tblHeader/>
        </w:trPr>
        <w:tc>
          <w:tcPr>
            <w:tcW w:w="15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3170B80" w14:textId="77777777" w:rsidR="00371208" w:rsidRPr="00210E85" w:rsidRDefault="00371208" w:rsidP="00210E85">
            <w:pPr>
              <w:rPr>
                <w:b/>
              </w:rPr>
            </w:pPr>
            <w:r w:rsidRPr="00210E85">
              <w:rPr>
                <w:b/>
              </w:rPr>
              <w:t>Uhrzeit</w:t>
            </w:r>
          </w:p>
        </w:tc>
        <w:tc>
          <w:tcPr>
            <w:tcW w:w="66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0F369" w14:textId="77777777" w:rsidR="00371208" w:rsidRPr="00210E85" w:rsidRDefault="00371208" w:rsidP="00210E85">
            <w:pPr>
              <w:rPr>
                <w:b/>
              </w:rPr>
            </w:pPr>
            <w:r w:rsidRPr="00210E8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ochentag, Datum"/>
                  </w:textInput>
                </w:ffData>
              </w:fldChar>
            </w:r>
            <w:r w:rsidRPr="00210E85">
              <w:rPr>
                <w:b/>
              </w:rPr>
              <w:instrText xml:space="preserve"> FORMTEXT </w:instrText>
            </w:r>
            <w:r w:rsidRPr="00210E85">
              <w:rPr>
                <w:b/>
              </w:rPr>
            </w:r>
            <w:r w:rsidRPr="00210E85">
              <w:rPr>
                <w:b/>
              </w:rPr>
              <w:fldChar w:fldCharType="separate"/>
            </w:r>
            <w:r w:rsidRPr="00210E85">
              <w:rPr>
                <w:b/>
              </w:rPr>
              <w:t>Wochentag, Datum</w:t>
            </w:r>
            <w:r w:rsidRPr="00210E85">
              <w:rPr>
                <w:b/>
              </w:rPr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926C8AF" w14:textId="77777777" w:rsidR="00371208" w:rsidRPr="00210E85" w:rsidRDefault="00371208" w:rsidP="00210E85">
            <w:pPr>
              <w:rPr>
                <w:b/>
              </w:rPr>
            </w:pPr>
            <w:r w:rsidRPr="00210E85">
              <w:rPr>
                <w:b/>
              </w:rPr>
              <w:t xml:space="preserve">Dauer: </w:t>
            </w:r>
            <w:r w:rsidRPr="00210E8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gesamt"/>
                  </w:textInput>
                </w:ffData>
              </w:fldChar>
            </w:r>
            <w:r w:rsidRPr="00210E85">
              <w:rPr>
                <w:b/>
              </w:rPr>
              <w:instrText xml:space="preserve"> FORMTEXT </w:instrText>
            </w:r>
            <w:r w:rsidRPr="00210E85">
              <w:rPr>
                <w:b/>
              </w:rPr>
            </w:r>
            <w:r w:rsidRPr="00210E85">
              <w:rPr>
                <w:b/>
              </w:rPr>
              <w:fldChar w:fldCharType="separate"/>
            </w:r>
            <w:r w:rsidRPr="00210E85">
              <w:rPr>
                <w:b/>
              </w:rPr>
              <w:t>gesamt</w:t>
            </w:r>
            <w:r w:rsidRPr="00210E85">
              <w:rPr>
                <w:b/>
              </w:rPr>
              <w:fldChar w:fldCharType="end"/>
            </w:r>
          </w:p>
        </w:tc>
      </w:tr>
      <w:tr w:rsidR="00371208" w:rsidRPr="00210E85" w14:paraId="6BA6C6A7" w14:textId="77777777" w:rsidTr="00E11ACD">
        <w:trPr>
          <w:trHeight w:val="425"/>
          <w:tblHeader/>
        </w:trPr>
        <w:tc>
          <w:tcPr>
            <w:tcW w:w="1526" w:type="dxa"/>
            <w:tcBorders>
              <w:top w:val="single" w:sz="2" w:space="0" w:color="auto"/>
              <w:right w:val="single" w:sz="2" w:space="0" w:color="auto"/>
            </w:tcBorders>
          </w:tcPr>
          <w:p w14:paraId="45F8025D" w14:textId="77777777" w:rsidR="00371208" w:rsidRPr="00210E85" w:rsidRDefault="0037120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7F8592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</w:tcBorders>
          </w:tcPr>
          <w:p w14:paraId="75341F6E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371208" w:rsidRPr="00210E85" w14:paraId="0D0A00EE" w14:textId="77777777" w:rsidTr="00E11ACD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781FF312" w14:textId="77777777" w:rsidR="00371208" w:rsidRPr="00210E85" w:rsidRDefault="0037120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BCE3DC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757E6588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371208" w:rsidRPr="00210E85" w14:paraId="7B90092C" w14:textId="77777777" w:rsidTr="00E11ACD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53D25AF0" w14:textId="77777777" w:rsidR="00371208" w:rsidRPr="00210E85" w:rsidRDefault="0037120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F79708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0069F2B0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371208" w:rsidRPr="00210E85" w14:paraId="75D1C237" w14:textId="77777777" w:rsidTr="00E11ACD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5FBCE8E0" w14:textId="77777777" w:rsidR="00371208" w:rsidRPr="00210E85" w:rsidRDefault="0037120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3EC665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1C4DF58C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371208" w:rsidRPr="00210E85" w14:paraId="36B0E2AE" w14:textId="77777777" w:rsidTr="00E11ACD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0B14A754" w14:textId="77777777" w:rsidR="00371208" w:rsidRPr="00210E85" w:rsidRDefault="0037120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63F1FF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3F478B1E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371208" w:rsidRPr="00210E85" w14:paraId="435C4EDF" w14:textId="77777777" w:rsidTr="00E11ACD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3AF4EC73" w14:textId="77777777" w:rsidR="00371208" w:rsidRPr="00210E85" w:rsidRDefault="0037120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1FDD4E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1E79D7E6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371208" w:rsidRPr="00210E85" w14:paraId="51F9F8C5" w14:textId="77777777" w:rsidTr="00E11ACD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474AA351" w14:textId="77777777" w:rsidR="00371208" w:rsidRPr="00210E85" w:rsidRDefault="0037120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684042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5B75D1AE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  <w:tr w:rsidR="00371208" w:rsidRPr="00210E85" w14:paraId="31C65B79" w14:textId="77777777" w:rsidTr="00E11ACD">
        <w:trPr>
          <w:trHeight w:val="425"/>
          <w:tblHeader/>
        </w:trPr>
        <w:tc>
          <w:tcPr>
            <w:tcW w:w="1526" w:type="dxa"/>
            <w:tcBorders>
              <w:right w:val="single" w:sz="2" w:space="0" w:color="auto"/>
            </w:tcBorders>
          </w:tcPr>
          <w:p w14:paraId="7DC9815E" w14:textId="77777777" w:rsidR="00371208" w:rsidRPr="00210E85" w:rsidRDefault="00371208" w:rsidP="00210E85">
            <w:r w:rsidRPr="00210E85">
              <w:fldChar w:fldCharType="begin">
                <w:ffData>
                  <w:name w:val="Text3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Uhrzeit</w:t>
            </w:r>
            <w:r w:rsidRPr="00210E85">
              <w:fldChar w:fldCharType="end"/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74F141" w14:textId="77777777" w:rsidR="00371208" w:rsidRPr="00210E85" w:rsidRDefault="00371208" w:rsidP="00210E85">
            <w:r w:rsidRPr="00210E85">
              <w:fldChar w:fldCharType="begin">
                <w:ffData>
                  <w:name w:val="Text4"/>
                  <w:enabled/>
                  <w:calcOnExit w:val="0"/>
                  <w:textInput>
                    <w:default w:val="Programmpunkt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Programmpunkt</w:t>
            </w:r>
            <w:r w:rsidRPr="00210E85">
              <w:fldChar w:fldCharType="end"/>
            </w:r>
          </w:p>
        </w:tc>
        <w:tc>
          <w:tcPr>
            <w:tcW w:w="1584" w:type="dxa"/>
            <w:tcBorders>
              <w:left w:val="single" w:sz="2" w:space="0" w:color="auto"/>
            </w:tcBorders>
          </w:tcPr>
          <w:p w14:paraId="3F581910" w14:textId="77777777" w:rsidR="00371208" w:rsidRPr="00210E85" w:rsidRDefault="00371208" w:rsidP="00210E85">
            <w:r w:rsidRPr="00210E85">
              <w:fldChar w:fldCharType="begin">
                <w:ffData>
                  <w:name w:val="Text5"/>
                  <w:enabled/>
                  <w:calcOnExit w:val="0"/>
                  <w:textInput>
                    <w:default w:val="Dauer"/>
                  </w:textInput>
                </w:ffData>
              </w:fldChar>
            </w:r>
            <w:r w:rsidRPr="00210E85">
              <w:instrText xml:space="preserve"> FORMTEXT </w:instrText>
            </w:r>
            <w:r w:rsidRPr="00210E85">
              <w:fldChar w:fldCharType="separate"/>
            </w:r>
            <w:r w:rsidRPr="00210E85">
              <w:t>Dauer</w:t>
            </w:r>
            <w:r w:rsidRPr="00210E85">
              <w:fldChar w:fldCharType="end"/>
            </w:r>
          </w:p>
        </w:tc>
      </w:tr>
    </w:tbl>
    <w:p w14:paraId="21AFF093" w14:textId="77777777" w:rsidR="00542218" w:rsidRPr="00210E85" w:rsidRDefault="00542218" w:rsidP="00210E85"/>
    <w:sectPr w:rsidR="00542218" w:rsidRPr="00210E85" w:rsidSect="002858B8">
      <w:footerReference w:type="default" r:id="rId10"/>
      <w:type w:val="continuous"/>
      <w:pgSz w:w="11900" w:h="16840"/>
      <w:pgMar w:top="1134" w:right="1134" w:bottom="1418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5DF7C" w14:textId="77777777" w:rsidR="00FA586E" w:rsidRDefault="00FA586E" w:rsidP="002858B8">
      <w:r>
        <w:separator/>
      </w:r>
    </w:p>
  </w:endnote>
  <w:endnote w:type="continuationSeparator" w:id="0">
    <w:p w14:paraId="0A8A2A87" w14:textId="77777777" w:rsidR="00FA586E" w:rsidRDefault="00FA586E" w:rsidP="0028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BDD1B" w14:textId="77777777" w:rsidR="002858B8" w:rsidRPr="00B9471B" w:rsidRDefault="002858B8" w:rsidP="00B9471B">
    <w:pPr>
      <w:jc w:val="right"/>
    </w:pPr>
    <w:r w:rsidRPr="00B9471B">
      <w:t xml:space="preserve">Seite </w:t>
    </w:r>
    <w:r w:rsidRPr="00B9471B">
      <w:fldChar w:fldCharType="begin"/>
    </w:r>
    <w:r w:rsidRPr="00B9471B">
      <w:instrText xml:space="preserve"> PAGE </w:instrText>
    </w:r>
    <w:r w:rsidRPr="00B9471B">
      <w:fldChar w:fldCharType="separate"/>
    </w:r>
    <w:r w:rsidR="004763B7">
      <w:rPr>
        <w:noProof/>
      </w:rPr>
      <w:t>1</w:t>
    </w:r>
    <w:r w:rsidRPr="00B9471B">
      <w:fldChar w:fldCharType="end"/>
    </w:r>
    <w:r w:rsidRPr="00B9471B">
      <w:t xml:space="preserve"> von </w:t>
    </w:r>
    <w:fldSimple w:instr=" NUMPAGES ">
      <w:r w:rsidR="004763B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D6EC6" w14:textId="77777777" w:rsidR="00FA586E" w:rsidRDefault="00FA586E" w:rsidP="002858B8">
      <w:r>
        <w:separator/>
      </w:r>
    </w:p>
  </w:footnote>
  <w:footnote w:type="continuationSeparator" w:id="0">
    <w:p w14:paraId="0F7D7B61" w14:textId="77777777" w:rsidR="00FA586E" w:rsidRDefault="00FA586E" w:rsidP="0028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D04C7B"/>
    <w:multiLevelType w:val="hybridMultilevel"/>
    <w:tmpl w:val="8B5A746A"/>
    <w:lvl w:ilvl="0" w:tplc="3D901E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3815"/>
    <w:multiLevelType w:val="hybridMultilevel"/>
    <w:tmpl w:val="0240B354"/>
    <w:lvl w:ilvl="0" w:tplc="4330D96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2B57"/>
    <w:multiLevelType w:val="multilevel"/>
    <w:tmpl w:val="AB486A24"/>
    <w:lvl w:ilvl="0">
      <w:start w:val="1"/>
      <w:numFmt w:val="decimal"/>
      <w:suff w:val="nothing"/>
      <w:lvlText w:val="TOP %1: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3D4E73"/>
    <w:multiLevelType w:val="hybridMultilevel"/>
    <w:tmpl w:val="D2FA41CA"/>
    <w:lvl w:ilvl="0" w:tplc="715A0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A6EA8"/>
    <w:multiLevelType w:val="hybridMultilevel"/>
    <w:tmpl w:val="DEB2E838"/>
    <w:lvl w:ilvl="0" w:tplc="BD224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E"/>
    <w:rsid w:val="000E3289"/>
    <w:rsid w:val="00162147"/>
    <w:rsid w:val="001F5BFC"/>
    <w:rsid w:val="00210E85"/>
    <w:rsid w:val="0023499D"/>
    <w:rsid w:val="002858B8"/>
    <w:rsid w:val="00294406"/>
    <w:rsid w:val="002D28B5"/>
    <w:rsid w:val="00332F33"/>
    <w:rsid w:val="00371208"/>
    <w:rsid w:val="003F3AB3"/>
    <w:rsid w:val="004763B7"/>
    <w:rsid w:val="00516ABC"/>
    <w:rsid w:val="00542218"/>
    <w:rsid w:val="00652C32"/>
    <w:rsid w:val="0066018B"/>
    <w:rsid w:val="0076445D"/>
    <w:rsid w:val="008142BE"/>
    <w:rsid w:val="00824E55"/>
    <w:rsid w:val="008A733E"/>
    <w:rsid w:val="008F543F"/>
    <w:rsid w:val="00B52ADF"/>
    <w:rsid w:val="00B9471B"/>
    <w:rsid w:val="00C7096E"/>
    <w:rsid w:val="00D11955"/>
    <w:rsid w:val="00D40BD7"/>
    <w:rsid w:val="00F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9F1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E85"/>
    <w:pPr>
      <w:spacing w:line="280" w:lineRule="exact"/>
    </w:pPr>
    <w:rPr>
      <w:rFonts w:ascii="PT Sans" w:eastAsia="Times New Roman" w:hAnsi="PT Sans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10E85"/>
    <w:pPr>
      <w:keepNext/>
      <w:keepLines/>
      <w:widowControl w:val="0"/>
      <w:outlineLvl w:val="0"/>
    </w:pPr>
    <w:rPr>
      <w:rFonts w:ascii="PT Sans Narrow" w:eastAsiaTheme="majorEastAsia" w:hAnsi="PT Sans Narrow" w:cstheme="majorBidi"/>
      <w:b/>
      <w:bCs/>
      <w:caps/>
      <w:spacing w:val="20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10E85"/>
    <w:rPr>
      <w:rFonts w:ascii="PT Sans Narrow" w:eastAsiaTheme="majorEastAsia" w:hAnsi="PT Sans Narrow" w:cstheme="majorBidi"/>
      <w:b/>
      <w:bCs/>
      <w:caps/>
      <w:spacing w:val="20"/>
      <w:sz w:val="28"/>
      <w:szCs w:val="2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6445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6445D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6445D"/>
    <w:rPr>
      <w:rFonts w:ascii="PT Sans" w:eastAsia="Times New Roman" w:hAnsi="PT Sans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6445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6445D"/>
    <w:rPr>
      <w:rFonts w:ascii="PT Sans" w:eastAsia="Times New Roman" w:hAnsi="PT Sans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445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445D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B947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471B"/>
    <w:rPr>
      <w:rFonts w:ascii="PT Sans" w:eastAsia="Times New Roman" w:hAnsi="PT Sans" w:cs="Times New Roman"/>
      <w:sz w:val="20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B947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471B"/>
    <w:rPr>
      <w:rFonts w:ascii="PT Sans" w:eastAsia="Times New Roman" w:hAnsi="PT Sans" w:cs="Times New Roman"/>
      <w:sz w:val="20"/>
      <w:szCs w:val="22"/>
    </w:rPr>
  </w:style>
  <w:style w:type="paragraph" w:styleId="Listenabsatz">
    <w:name w:val="List Paragraph"/>
    <w:basedOn w:val="Standard"/>
    <w:uiPriority w:val="34"/>
    <w:qFormat/>
    <w:rsid w:val="00B9471B"/>
    <w:pPr>
      <w:tabs>
        <w:tab w:val="num" w:pos="284"/>
      </w:tabs>
      <w:ind w:left="284" w:hanging="284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E85"/>
    <w:pPr>
      <w:spacing w:line="280" w:lineRule="exact"/>
    </w:pPr>
    <w:rPr>
      <w:rFonts w:ascii="PT Sans" w:eastAsia="Times New Roman" w:hAnsi="PT Sans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10E85"/>
    <w:pPr>
      <w:keepNext/>
      <w:keepLines/>
      <w:widowControl w:val="0"/>
      <w:outlineLvl w:val="0"/>
    </w:pPr>
    <w:rPr>
      <w:rFonts w:ascii="PT Sans Narrow" w:eastAsiaTheme="majorEastAsia" w:hAnsi="PT Sans Narrow" w:cstheme="majorBidi"/>
      <w:b/>
      <w:bCs/>
      <w:caps/>
      <w:spacing w:val="20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10E85"/>
    <w:rPr>
      <w:rFonts w:ascii="PT Sans Narrow" w:eastAsiaTheme="majorEastAsia" w:hAnsi="PT Sans Narrow" w:cstheme="majorBidi"/>
      <w:b/>
      <w:bCs/>
      <w:caps/>
      <w:spacing w:val="20"/>
      <w:sz w:val="28"/>
      <w:szCs w:val="2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6445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6445D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6445D"/>
    <w:rPr>
      <w:rFonts w:ascii="PT Sans" w:eastAsia="Times New Roman" w:hAnsi="PT Sans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6445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6445D"/>
    <w:rPr>
      <w:rFonts w:ascii="PT Sans" w:eastAsia="Times New Roman" w:hAnsi="PT Sans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445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445D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B947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471B"/>
    <w:rPr>
      <w:rFonts w:ascii="PT Sans" w:eastAsia="Times New Roman" w:hAnsi="PT Sans" w:cs="Times New Roman"/>
      <w:sz w:val="20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B947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471B"/>
    <w:rPr>
      <w:rFonts w:ascii="PT Sans" w:eastAsia="Times New Roman" w:hAnsi="PT Sans" w:cs="Times New Roman"/>
      <w:sz w:val="20"/>
      <w:szCs w:val="22"/>
    </w:rPr>
  </w:style>
  <w:style w:type="paragraph" w:styleId="Listenabsatz">
    <w:name w:val="List Paragraph"/>
    <w:basedOn w:val="Standard"/>
    <w:uiPriority w:val="34"/>
    <w:qFormat/>
    <w:rsid w:val="00B9471B"/>
    <w:pPr>
      <w:tabs>
        <w:tab w:val="num" w:pos="284"/>
      </w:tabs>
      <w:ind w:left="284" w:hanging="284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info@bundjugend-bw.d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Seminarprogramm Vorlage Word.dotx</Template>
  <TotalTime>0</TotalTime>
  <Pages>2</Pages>
  <Words>470</Words>
  <Characters>2961</Characters>
  <Application>Microsoft Macintosh Word</Application>
  <DocSecurity>0</DocSecurity>
  <Lines>24</Lines>
  <Paragraphs>6</Paragraphs>
  <ScaleCrop>false</ScaleCrop>
  <Company>BUNDjugend BW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Baur</dc:creator>
  <cp:keywords/>
  <dc:description/>
  <cp:lastModifiedBy>Reiner Baur</cp:lastModifiedBy>
  <cp:revision>5</cp:revision>
  <cp:lastPrinted>2011-12-10T15:10:00Z</cp:lastPrinted>
  <dcterms:created xsi:type="dcterms:W3CDTF">2017-02-09T16:18:00Z</dcterms:created>
  <dcterms:modified xsi:type="dcterms:W3CDTF">2017-02-09T16:39:00Z</dcterms:modified>
</cp:coreProperties>
</file>